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966" w:rsidRDefault="00004966" w:rsidP="00E21E7F"/>
    <w:p w:rsidR="00004966" w:rsidRDefault="00004966" w:rsidP="005C242A">
      <w:pPr>
        <w:pStyle w:val="NormalWeb"/>
        <w:rPr>
          <w:rFonts w:ascii="Calibri" w:hAnsi="Calibri" w:cs="Calibri"/>
          <w:color w:val="000000"/>
          <w:sz w:val="48"/>
          <w:szCs w:val="48"/>
        </w:rPr>
      </w:pPr>
      <w:r>
        <w:rPr>
          <w:rFonts w:ascii="Calibri" w:hAnsi="Calibri" w:cs="Calibri"/>
          <w:color w:val="000000"/>
          <w:sz w:val="48"/>
          <w:szCs w:val="48"/>
        </w:rPr>
        <w:t xml:space="preserve"> </w:t>
      </w:r>
      <w:r>
        <w:rPr>
          <w:rFonts w:ascii="Calibri" w:hAnsi="Calibri" w:cs="Calibri"/>
          <w:color w:val="000000"/>
          <w:sz w:val="48"/>
          <w:szCs w:val="48"/>
        </w:rPr>
        <w:tab/>
      </w:r>
      <w:r>
        <w:rPr>
          <w:rFonts w:ascii="Calibri" w:hAnsi="Calibri" w:cs="Calibri"/>
          <w:color w:val="000000"/>
          <w:sz w:val="48"/>
          <w:szCs w:val="48"/>
        </w:rPr>
        <w:tab/>
      </w:r>
      <w:r>
        <w:rPr>
          <w:rFonts w:ascii="Calibri" w:hAnsi="Calibri" w:cs="Calibri"/>
          <w:color w:val="000000"/>
          <w:sz w:val="48"/>
          <w:szCs w:val="48"/>
        </w:rPr>
        <w:tab/>
      </w:r>
      <w:r w:rsidRPr="00CF1C80">
        <w:rPr>
          <w:rFonts w:ascii="Calibri" w:hAnsi="Calibri" w:cs="Calibri"/>
          <w:color w:val="000000"/>
          <w:sz w:val="48"/>
          <w:szCs w:val="48"/>
        </w:rPr>
        <w:t>RESOLUÇÃO Nº. 045/2014</w:t>
      </w:r>
    </w:p>
    <w:p w:rsidR="00004966" w:rsidRPr="00CF41C8" w:rsidRDefault="00004966" w:rsidP="005C242A">
      <w:pPr>
        <w:pStyle w:val="NormalWeb"/>
        <w:rPr>
          <w:rFonts w:ascii="Calibri" w:hAnsi="Calibri" w:cs="Calibri"/>
          <w:color w:val="000000"/>
        </w:rPr>
      </w:pPr>
    </w:p>
    <w:p w:rsidR="00004966" w:rsidRDefault="00004966" w:rsidP="005C242A">
      <w:pPr>
        <w:pStyle w:val="NormalWeb"/>
        <w:ind w:left="3969"/>
        <w:jc w:val="both"/>
        <w:rPr>
          <w:rFonts w:ascii="Calibri" w:hAnsi="Calibri" w:cs="Calibri"/>
          <w:b/>
          <w:color w:val="000000"/>
          <w:sz w:val="27"/>
          <w:szCs w:val="27"/>
        </w:rPr>
      </w:pPr>
      <w:r w:rsidRPr="00DF423E">
        <w:rPr>
          <w:rFonts w:ascii="Calibri" w:hAnsi="Calibri" w:cs="Calibri"/>
          <w:b/>
          <w:color w:val="000000"/>
          <w:sz w:val="27"/>
          <w:szCs w:val="27"/>
        </w:rPr>
        <w:t>Ementa: Credenciamento de Instituições Bancárias</w:t>
      </w:r>
      <w:r>
        <w:rPr>
          <w:rFonts w:ascii="Calibri" w:hAnsi="Calibri" w:cs="Calibri"/>
          <w:b/>
          <w:color w:val="000000"/>
          <w:sz w:val="27"/>
          <w:szCs w:val="27"/>
        </w:rPr>
        <w:t xml:space="preserve"> e Financeiras</w:t>
      </w:r>
      <w:r w:rsidRPr="00DF423E">
        <w:rPr>
          <w:rFonts w:ascii="Calibri" w:hAnsi="Calibri" w:cs="Calibri"/>
          <w:b/>
          <w:color w:val="000000"/>
          <w:sz w:val="27"/>
          <w:szCs w:val="27"/>
        </w:rPr>
        <w:t xml:space="preserve"> para movimentação </w:t>
      </w:r>
      <w:r>
        <w:rPr>
          <w:rFonts w:ascii="Calibri" w:hAnsi="Calibri" w:cs="Calibri"/>
          <w:b/>
          <w:color w:val="000000"/>
          <w:sz w:val="27"/>
          <w:szCs w:val="27"/>
        </w:rPr>
        <w:t>dos Recursos Financeiros</w:t>
      </w:r>
      <w:r w:rsidRPr="00DF423E">
        <w:rPr>
          <w:rFonts w:ascii="Calibri" w:hAnsi="Calibri" w:cs="Calibri"/>
          <w:b/>
          <w:color w:val="000000"/>
          <w:sz w:val="27"/>
          <w:szCs w:val="27"/>
        </w:rPr>
        <w:t xml:space="preserve"> deste Instituto de Aposentadorias e Pensões de Campo Largo - FAPEN.</w:t>
      </w:r>
    </w:p>
    <w:p w:rsidR="00004966" w:rsidRPr="00CF41C8" w:rsidRDefault="00004966" w:rsidP="005C242A">
      <w:pPr>
        <w:pStyle w:val="NormalWeb"/>
        <w:ind w:left="3969"/>
        <w:jc w:val="both"/>
        <w:rPr>
          <w:rFonts w:ascii="Calibri" w:hAnsi="Calibri" w:cs="Calibri"/>
          <w:b/>
          <w:color w:val="000000"/>
        </w:rPr>
      </w:pPr>
    </w:p>
    <w:p w:rsidR="00004966" w:rsidRPr="00CF41C8" w:rsidRDefault="00004966" w:rsidP="00075BBF">
      <w:pPr>
        <w:pStyle w:val="NormalWeb"/>
        <w:tabs>
          <w:tab w:val="left" w:pos="1418"/>
        </w:tabs>
        <w:jc w:val="both"/>
        <w:rPr>
          <w:rFonts w:ascii="Calibri" w:hAnsi="Calibri" w:cs="Calibri"/>
          <w:color w:val="000000"/>
        </w:rPr>
      </w:pPr>
      <w:r w:rsidRPr="00CF1C80">
        <w:rPr>
          <w:rFonts w:ascii="Calibri" w:hAnsi="Calibri" w:cs="Calibri"/>
          <w:color w:val="000000"/>
          <w:sz w:val="27"/>
          <w:szCs w:val="27"/>
        </w:rPr>
        <w:t xml:space="preserve"> </w:t>
      </w:r>
      <w:r w:rsidRPr="00CF1C80">
        <w:rPr>
          <w:rFonts w:ascii="Calibri" w:hAnsi="Calibri" w:cs="Calibri"/>
          <w:color w:val="000000"/>
          <w:sz w:val="27"/>
          <w:szCs w:val="27"/>
        </w:rPr>
        <w:tab/>
      </w:r>
      <w:r w:rsidRPr="00CF1C80">
        <w:rPr>
          <w:rFonts w:ascii="Calibri" w:hAnsi="Calibri" w:cs="Calibri"/>
          <w:color w:val="000000"/>
          <w:sz w:val="27"/>
          <w:szCs w:val="27"/>
        </w:rPr>
        <w:tab/>
        <w:t>O DIRETOR GERAL DO INSTITUTO DE APOSENTADORIAS E PENSÕES DE CAMPO LARGO – FAPEN, no uso de suas atribuições que lhe são conferidas por Lei, juntamente com o Comitê de Investimentos deste Instit</w:t>
      </w:r>
      <w:r>
        <w:rPr>
          <w:rFonts w:ascii="Calibri" w:hAnsi="Calibri" w:cs="Calibri"/>
          <w:color w:val="000000"/>
          <w:sz w:val="27"/>
          <w:szCs w:val="27"/>
        </w:rPr>
        <w:t>uto, conforme Ata redigida em 27 de agost</w:t>
      </w:r>
      <w:r w:rsidRPr="00CF1C80">
        <w:rPr>
          <w:rFonts w:ascii="Calibri" w:hAnsi="Calibri" w:cs="Calibri"/>
          <w:color w:val="000000"/>
          <w:sz w:val="27"/>
          <w:szCs w:val="27"/>
        </w:rPr>
        <w:t>o de 2014, decidiu credenciar as seguintes Instituições Bancárias:</w:t>
      </w:r>
    </w:p>
    <w:p w:rsidR="00004966" w:rsidRPr="00CF1C80" w:rsidRDefault="00004966" w:rsidP="005C242A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color w:val="000000"/>
          <w:sz w:val="27"/>
          <w:szCs w:val="27"/>
        </w:rPr>
      </w:pPr>
      <w:r w:rsidRPr="00CF1C80">
        <w:rPr>
          <w:rFonts w:ascii="Calibri" w:hAnsi="Calibri" w:cs="Calibri"/>
          <w:color w:val="000000"/>
          <w:sz w:val="27"/>
          <w:szCs w:val="27"/>
        </w:rPr>
        <w:t xml:space="preserve">CAIXA ECONÔMICA FEDERAL, </w:t>
      </w:r>
    </w:p>
    <w:p w:rsidR="00004966" w:rsidRPr="00CF1C80" w:rsidRDefault="00004966" w:rsidP="005C242A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BANCO DO BRASIL S.A. (BB DTVM),</w:t>
      </w:r>
    </w:p>
    <w:p w:rsidR="00004966" w:rsidRPr="00CF1C80" w:rsidRDefault="00004966" w:rsidP="005C242A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color w:val="000000"/>
          <w:sz w:val="27"/>
          <w:szCs w:val="27"/>
        </w:rPr>
      </w:pPr>
      <w:r w:rsidRPr="00CF1C80">
        <w:rPr>
          <w:rFonts w:ascii="Calibri" w:hAnsi="Calibri" w:cs="Calibri"/>
          <w:color w:val="000000"/>
          <w:sz w:val="27"/>
          <w:szCs w:val="27"/>
        </w:rPr>
        <w:t>QUELUZ GESTÃO DE RECURSOS FINANCEIROS LTDA,</w:t>
      </w:r>
    </w:p>
    <w:p w:rsidR="00004966" w:rsidRPr="00CF1C80" w:rsidRDefault="00004966" w:rsidP="005C242A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color w:val="000000"/>
          <w:sz w:val="27"/>
          <w:szCs w:val="27"/>
        </w:rPr>
      </w:pPr>
      <w:r w:rsidRPr="00CF1C80">
        <w:rPr>
          <w:rFonts w:ascii="Calibri" w:hAnsi="Calibri" w:cs="Calibri"/>
          <w:color w:val="000000"/>
          <w:sz w:val="27"/>
          <w:szCs w:val="27"/>
        </w:rPr>
        <w:t>BANCO BRADESCO S/A (BEM DTVM),</w:t>
      </w:r>
    </w:p>
    <w:p w:rsidR="00004966" w:rsidRPr="00CF1C80" w:rsidRDefault="00004966" w:rsidP="005C242A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color w:val="000000"/>
          <w:sz w:val="27"/>
          <w:szCs w:val="27"/>
        </w:rPr>
      </w:pPr>
      <w:r w:rsidRPr="00CF1C80">
        <w:rPr>
          <w:rFonts w:ascii="Calibri" w:hAnsi="Calibri" w:cs="Calibri"/>
          <w:color w:val="000000"/>
          <w:sz w:val="27"/>
          <w:szCs w:val="27"/>
        </w:rPr>
        <w:t>RIO BRAVO INVESTIMENTOS S/A,</w:t>
      </w:r>
    </w:p>
    <w:p w:rsidR="00004966" w:rsidRPr="00CF1C80" w:rsidRDefault="00004966" w:rsidP="005C242A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color w:val="000000"/>
          <w:sz w:val="27"/>
          <w:szCs w:val="27"/>
          <w:lang w:val="en-US"/>
        </w:rPr>
      </w:pPr>
      <w:r w:rsidRPr="00CF1C80">
        <w:rPr>
          <w:rFonts w:ascii="Calibri" w:hAnsi="Calibri" w:cs="Calibri"/>
          <w:color w:val="000000"/>
          <w:sz w:val="27"/>
          <w:szCs w:val="27"/>
          <w:lang w:val="en-US"/>
        </w:rPr>
        <w:t>VOTORANTIM ASSET MANAGEMENT DTVM LTDA,</w:t>
      </w:r>
    </w:p>
    <w:p w:rsidR="00004966" w:rsidRPr="00CF1C80" w:rsidRDefault="00004966" w:rsidP="005C242A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color w:val="000000"/>
          <w:sz w:val="27"/>
          <w:szCs w:val="27"/>
        </w:rPr>
      </w:pPr>
      <w:r w:rsidRPr="00CF1C80">
        <w:rPr>
          <w:rFonts w:ascii="Calibri" w:hAnsi="Calibri" w:cs="Calibri"/>
          <w:color w:val="000000"/>
          <w:sz w:val="27"/>
          <w:szCs w:val="27"/>
        </w:rPr>
        <w:t>TAG INVESTIMENTOS LTDA,</w:t>
      </w:r>
    </w:p>
    <w:p w:rsidR="00004966" w:rsidRPr="00CF1C80" w:rsidRDefault="00004966" w:rsidP="005C242A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color w:val="000000"/>
          <w:sz w:val="27"/>
          <w:szCs w:val="27"/>
        </w:rPr>
      </w:pPr>
      <w:r w:rsidRPr="00CF1C80">
        <w:rPr>
          <w:rFonts w:ascii="Calibri" w:hAnsi="Calibri" w:cs="Calibri"/>
          <w:color w:val="000000"/>
          <w:sz w:val="27"/>
          <w:szCs w:val="27"/>
        </w:rPr>
        <w:t>VALORA GESTÃO DE INVESTIMENTOS LTDA,</w:t>
      </w:r>
    </w:p>
    <w:p w:rsidR="00004966" w:rsidRDefault="00004966" w:rsidP="005C242A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="Calibri"/>
          <w:color w:val="000000"/>
          <w:sz w:val="27"/>
          <w:szCs w:val="27"/>
        </w:rPr>
      </w:pPr>
      <w:r w:rsidRPr="00CF41C8">
        <w:rPr>
          <w:rFonts w:ascii="Calibri" w:hAnsi="Calibri" w:cs="Calibri"/>
          <w:color w:val="000000"/>
          <w:sz w:val="27"/>
          <w:szCs w:val="27"/>
        </w:rPr>
        <w:t>BRZ INVESTIMENTOS LTDA.</w:t>
      </w:r>
    </w:p>
    <w:p w:rsidR="00004966" w:rsidRDefault="00004966" w:rsidP="00CF41C8">
      <w:pPr>
        <w:pStyle w:val="NormalWeb"/>
        <w:spacing w:before="0" w:beforeAutospacing="0" w:after="0" w:afterAutospacing="0"/>
        <w:ind w:left="2421"/>
        <w:jc w:val="both"/>
        <w:rPr>
          <w:rFonts w:ascii="Calibri" w:hAnsi="Calibri" w:cs="Calibri"/>
          <w:color w:val="000000"/>
          <w:sz w:val="27"/>
          <w:szCs w:val="27"/>
        </w:rPr>
      </w:pPr>
    </w:p>
    <w:p w:rsidR="00004966" w:rsidRDefault="00004966" w:rsidP="00CF41C8">
      <w:pPr>
        <w:pStyle w:val="NormalWeb"/>
        <w:spacing w:before="0" w:beforeAutospacing="0" w:after="0" w:afterAutospacing="0"/>
        <w:ind w:left="2421"/>
        <w:jc w:val="both"/>
        <w:rPr>
          <w:rFonts w:ascii="Calibri" w:hAnsi="Calibri" w:cs="Calibri"/>
          <w:color w:val="000000"/>
          <w:sz w:val="27"/>
          <w:szCs w:val="27"/>
        </w:rPr>
      </w:pPr>
      <w:bookmarkStart w:id="0" w:name="_GoBack"/>
      <w:bookmarkEnd w:id="0"/>
    </w:p>
    <w:p w:rsidR="00004966" w:rsidRPr="00CF41C8" w:rsidRDefault="00004966" w:rsidP="00CF41C8">
      <w:pPr>
        <w:pStyle w:val="NormalWeb"/>
        <w:spacing w:before="0" w:beforeAutospacing="0" w:after="0" w:afterAutospacing="0"/>
        <w:ind w:firstLine="1418"/>
        <w:jc w:val="both"/>
        <w:rPr>
          <w:rFonts w:ascii="Calibri" w:hAnsi="Calibri" w:cs="Calibri"/>
          <w:color w:val="000000"/>
          <w:sz w:val="27"/>
          <w:szCs w:val="27"/>
        </w:rPr>
      </w:pPr>
      <w:r w:rsidRPr="00CF41C8">
        <w:rPr>
          <w:rFonts w:ascii="Calibri" w:hAnsi="Calibri" w:cs="Calibri"/>
          <w:color w:val="000000"/>
          <w:sz w:val="27"/>
          <w:szCs w:val="27"/>
        </w:rPr>
        <w:t>Edifício do Instituto de Aposentadorias e Pensões de Campo Largo, em 04 de setembro de 2014.</w:t>
      </w:r>
    </w:p>
    <w:p w:rsidR="00004966" w:rsidRPr="00CF41C8" w:rsidRDefault="00004966" w:rsidP="005C242A">
      <w:pPr>
        <w:pStyle w:val="NormalWeb"/>
        <w:jc w:val="both"/>
        <w:rPr>
          <w:rFonts w:ascii="Calibri" w:hAnsi="Calibri" w:cs="Calibri"/>
          <w:color w:val="000000"/>
        </w:rPr>
      </w:pPr>
    </w:p>
    <w:p w:rsidR="00004966" w:rsidRPr="0047168A" w:rsidRDefault="00004966" w:rsidP="0047168A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7"/>
          <w:szCs w:val="27"/>
        </w:rPr>
      </w:pPr>
      <w:r w:rsidRPr="0047168A">
        <w:rPr>
          <w:rFonts w:ascii="Calibri" w:hAnsi="Calibri" w:cs="Calibri"/>
          <w:b/>
          <w:color w:val="000000"/>
          <w:sz w:val="27"/>
          <w:szCs w:val="27"/>
        </w:rPr>
        <w:t>ALCEU CARLESSO</w:t>
      </w:r>
    </w:p>
    <w:p w:rsidR="00004966" w:rsidRPr="00CF1C80" w:rsidRDefault="00004966" w:rsidP="0047168A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Diretor Geral do Instituto</w:t>
      </w:r>
    </w:p>
    <w:sectPr w:rsidR="00004966" w:rsidRPr="00CF1C80" w:rsidSect="0072305D">
      <w:headerReference w:type="default" r:id="rId7"/>
      <w:footerReference w:type="default" r:id="rId8"/>
      <w:pgSz w:w="11906" w:h="16838"/>
      <w:pgMar w:top="1417" w:right="1701" w:bottom="1417" w:left="1701" w:header="708" w:footer="23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966" w:rsidRDefault="00004966">
      <w:r>
        <w:separator/>
      </w:r>
    </w:p>
  </w:endnote>
  <w:endnote w:type="continuationSeparator" w:id="0">
    <w:p w:rsidR="00004966" w:rsidRDefault="000049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966" w:rsidRPr="00AE0922" w:rsidRDefault="00004966" w:rsidP="006A6CD9">
    <w:pPr>
      <w:pStyle w:val="Footer"/>
      <w:tabs>
        <w:tab w:val="clear" w:pos="8504"/>
        <w:tab w:val="right" w:pos="9540"/>
      </w:tabs>
      <w:ind w:left="-900" w:right="-103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_______________________________________________________________________________________________________</w:t>
    </w:r>
    <w:r w:rsidRPr="00AE0922">
      <w:rPr>
        <w:rFonts w:ascii="Arial" w:hAnsi="Arial" w:cs="Arial"/>
        <w:sz w:val="18"/>
        <w:szCs w:val="18"/>
      </w:rPr>
      <w:t>Rua Gonçalves Dias, nº 870, Centro,  Campo Largo, Pr – CEP 83.601-130</w:t>
    </w:r>
  </w:p>
  <w:p w:rsidR="00004966" w:rsidRPr="00075BBF" w:rsidRDefault="00004966" w:rsidP="0072305D">
    <w:pPr>
      <w:pStyle w:val="Footer"/>
      <w:jc w:val="center"/>
      <w:rPr>
        <w:rFonts w:ascii="Arial" w:hAnsi="Arial" w:cs="Arial"/>
        <w:sz w:val="18"/>
        <w:szCs w:val="18"/>
        <w:lang w:val="en-US"/>
      </w:rPr>
    </w:pPr>
    <w:r w:rsidRPr="00075BBF">
      <w:rPr>
        <w:rFonts w:ascii="Arial" w:hAnsi="Arial" w:cs="Arial"/>
        <w:sz w:val="18"/>
        <w:szCs w:val="18"/>
        <w:lang w:val="en-US"/>
      </w:rPr>
      <w:t>CNPJ 05.067.274/0001-11</w:t>
    </w:r>
  </w:p>
  <w:p w:rsidR="00004966" w:rsidRPr="00AE0922" w:rsidRDefault="00004966" w:rsidP="0072305D">
    <w:pPr>
      <w:pStyle w:val="Footer"/>
      <w:jc w:val="center"/>
      <w:rPr>
        <w:rFonts w:ascii="Arial" w:hAnsi="Arial" w:cs="Arial"/>
        <w:sz w:val="18"/>
        <w:szCs w:val="18"/>
        <w:lang w:val="en-US"/>
      </w:rPr>
    </w:pPr>
    <w:r w:rsidRPr="00AE0922">
      <w:rPr>
        <w:rFonts w:ascii="Arial" w:hAnsi="Arial" w:cs="Arial"/>
        <w:sz w:val="18"/>
        <w:szCs w:val="18"/>
        <w:lang w:val="en-US"/>
      </w:rPr>
      <w:t>Fone/Fax: (41) 3292-4217</w:t>
    </w:r>
  </w:p>
  <w:p w:rsidR="00004966" w:rsidRPr="00AE0922" w:rsidRDefault="00004966" w:rsidP="0072305D">
    <w:pPr>
      <w:pStyle w:val="Footer"/>
      <w:jc w:val="center"/>
      <w:rPr>
        <w:rFonts w:ascii="Arial" w:hAnsi="Arial" w:cs="Arial"/>
        <w:sz w:val="18"/>
        <w:szCs w:val="18"/>
        <w:lang w:val="en-US"/>
      </w:rPr>
    </w:pPr>
    <w:r w:rsidRPr="00AE0922">
      <w:rPr>
        <w:rFonts w:ascii="Arial" w:hAnsi="Arial" w:cs="Arial"/>
        <w:sz w:val="18"/>
        <w:szCs w:val="18"/>
        <w:lang w:val="en-US"/>
      </w:rPr>
      <w:t xml:space="preserve">Emails: </w:t>
    </w:r>
    <w:hyperlink r:id="rId1" w:history="1">
      <w:r w:rsidRPr="00AE0922">
        <w:rPr>
          <w:rStyle w:val="Hyperlink"/>
          <w:rFonts w:ascii="Arial" w:hAnsi="Arial" w:cs="Arial"/>
          <w:color w:val="auto"/>
          <w:sz w:val="18"/>
          <w:szCs w:val="18"/>
          <w:u w:val="none"/>
          <w:lang w:val="en-US"/>
        </w:rPr>
        <w:t>iapfapen@gmail.com</w:t>
      </w:r>
    </w:hyperlink>
    <w:r w:rsidRPr="00AE0922">
      <w:rPr>
        <w:rFonts w:ascii="Arial" w:hAnsi="Arial" w:cs="Arial"/>
        <w:sz w:val="18"/>
        <w:szCs w:val="18"/>
        <w:lang w:val="en-US"/>
      </w:rPr>
      <w:t xml:space="preserve">  -  </w:t>
    </w:r>
    <w:hyperlink r:id="rId2" w:history="1">
      <w:r w:rsidRPr="00AE0922">
        <w:rPr>
          <w:rStyle w:val="Hyperlink"/>
          <w:rFonts w:ascii="Arial" w:hAnsi="Arial" w:cs="Arial"/>
          <w:color w:val="auto"/>
          <w:sz w:val="18"/>
          <w:szCs w:val="18"/>
          <w:u w:val="none"/>
          <w:lang w:val="en-US"/>
        </w:rPr>
        <w:t>fapen@uol.com.br</w:t>
      </w:r>
    </w:hyperlink>
    <w:r w:rsidRPr="00AE0922">
      <w:rPr>
        <w:rFonts w:ascii="Arial" w:hAnsi="Arial" w:cs="Arial"/>
        <w:sz w:val="18"/>
        <w:szCs w:val="18"/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966" w:rsidRDefault="00004966">
      <w:r>
        <w:separator/>
      </w:r>
    </w:p>
  </w:footnote>
  <w:footnote w:type="continuationSeparator" w:id="0">
    <w:p w:rsidR="00004966" w:rsidRDefault="000049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966" w:rsidRDefault="00004966" w:rsidP="006A6CD9">
    <w:pPr>
      <w:pStyle w:val="Header"/>
      <w:tabs>
        <w:tab w:val="clear" w:pos="8504"/>
        <w:tab w:val="right" w:pos="9360"/>
      </w:tabs>
      <w:ind w:left="-900" w:right="-856"/>
    </w:pPr>
    <w:r w:rsidRPr="00AB4A6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i1026" type="#_x0000_t75" alt="cabeçalho" style="width:522pt;height:7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95BCE"/>
    <w:multiLevelType w:val="hybridMultilevel"/>
    <w:tmpl w:val="81DC540E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305D"/>
    <w:rsid w:val="00004966"/>
    <w:rsid w:val="000052B1"/>
    <w:rsid w:val="00034481"/>
    <w:rsid w:val="00067EC3"/>
    <w:rsid w:val="00075BBF"/>
    <w:rsid w:val="000A1CD1"/>
    <w:rsid w:val="000B0FC4"/>
    <w:rsid w:val="000D23D0"/>
    <w:rsid w:val="000D27A9"/>
    <w:rsid w:val="000F78BC"/>
    <w:rsid w:val="00123A20"/>
    <w:rsid w:val="00156261"/>
    <w:rsid w:val="00193E84"/>
    <w:rsid w:val="001C0631"/>
    <w:rsid w:val="001C622E"/>
    <w:rsid w:val="0020085A"/>
    <w:rsid w:val="00235554"/>
    <w:rsid w:val="00261236"/>
    <w:rsid w:val="002854E4"/>
    <w:rsid w:val="0029424B"/>
    <w:rsid w:val="002A715A"/>
    <w:rsid w:val="003C3CCD"/>
    <w:rsid w:val="003D7084"/>
    <w:rsid w:val="00402348"/>
    <w:rsid w:val="0044017F"/>
    <w:rsid w:val="00440F2B"/>
    <w:rsid w:val="0047168A"/>
    <w:rsid w:val="004816D3"/>
    <w:rsid w:val="00482F6C"/>
    <w:rsid w:val="004A4771"/>
    <w:rsid w:val="004B20A1"/>
    <w:rsid w:val="004B44E5"/>
    <w:rsid w:val="004C0DA8"/>
    <w:rsid w:val="004D6485"/>
    <w:rsid w:val="004D6D73"/>
    <w:rsid w:val="00500968"/>
    <w:rsid w:val="00515894"/>
    <w:rsid w:val="005535F2"/>
    <w:rsid w:val="005A3B49"/>
    <w:rsid w:val="005C242A"/>
    <w:rsid w:val="005D148C"/>
    <w:rsid w:val="005D4CA1"/>
    <w:rsid w:val="005F678F"/>
    <w:rsid w:val="0063618B"/>
    <w:rsid w:val="0069326A"/>
    <w:rsid w:val="006A6CD9"/>
    <w:rsid w:val="006B6C2C"/>
    <w:rsid w:val="0072305D"/>
    <w:rsid w:val="00727593"/>
    <w:rsid w:val="00736C43"/>
    <w:rsid w:val="007413B8"/>
    <w:rsid w:val="00773B1A"/>
    <w:rsid w:val="007A48C0"/>
    <w:rsid w:val="007E1A16"/>
    <w:rsid w:val="007E5FB4"/>
    <w:rsid w:val="00811262"/>
    <w:rsid w:val="00890C12"/>
    <w:rsid w:val="008D5C55"/>
    <w:rsid w:val="008F308A"/>
    <w:rsid w:val="00915099"/>
    <w:rsid w:val="009207B2"/>
    <w:rsid w:val="009928C5"/>
    <w:rsid w:val="009A2B71"/>
    <w:rsid w:val="009E15E4"/>
    <w:rsid w:val="00A1036E"/>
    <w:rsid w:val="00A23A53"/>
    <w:rsid w:val="00A2503D"/>
    <w:rsid w:val="00A76277"/>
    <w:rsid w:val="00AB4A6B"/>
    <w:rsid w:val="00AD01BB"/>
    <w:rsid w:val="00AE0922"/>
    <w:rsid w:val="00AE2868"/>
    <w:rsid w:val="00AF205D"/>
    <w:rsid w:val="00B437A6"/>
    <w:rsid w:val="00B46CF3"/>
    <w:rsid w:val="00BB2872"/>
    <w:rsid w:val="00BE02B9"/>
    <w:rsid w:val="00BE7269"/>
    <w:rsid w:val="00BF7F5C"/>
    <w:rsid w:val="00C10553"/>
    <w:rsid w:val="00C14715"/>
    <w:rsid w:val="00C40A4F"/>
    <w:rsid w:val="00C57D22"/>
    <w:rsid w:val="00C57F11"/>
    <w:rsid w:val="00C75D06"/>
    <w:rsid w:val="00C9196B"/>
    <w:rsid w:val="00CA0729"/>
    <w:rsid w:val="00CB0A5D"/>
    <w:rsid w:val="00CF1C80"/>
    <w:rsid w:val="00CF41C8"/>
    <w:rsid w:val="00D36A5D"/>
    <w:rsid w:val="00DA2ACE"/>
    <w:rsid w:val="00DF423E"/>
    <w:rsid w:val="00DF4457"/>
    <w:rsid w:val="00E07D1D"/>
    <w:rsid w:val="00E21E7F"/>
    <w:rsid w:val="00E81770"/>
    <w:rsid w:val="00E875CB"/>
    <w:rsid w:val="00EA24DD"/>
    <w:rsid w:val="00EF4D1A"/>
    <w:rsid w:val="00F46585"/>
    <w:rsid w:val="00F960B8"/>
    <w:rsid w:val="00FA1AC1"/>
    <w:rsid w:val="00FB6EC4"/>
    <w:rsid w:val="00FD579B"/>
    <w:rsid w:val="00FF4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D7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2305D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77C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2305D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77CB"/>
    <w:rPr>
      <w:sz w:val="24"/>
      <w:szCs w:val="24"/>
    </w:rPr>
  </w:style>
  <w:style w:type="character" w:styleId="Hyperlink">
    <w:name w:val="Hyperlink"/>
    <w:basedOn w:val="DefaultParagraphFont"/>
    <w:uiPriority w:val="99"/>
    <w:rsid w:val="0072305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1C06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C063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5C242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pen@uol.com.br" TargetMode="External"/><Relationship Id="rId1" Type="http://schemas.openxmlformats.org/officeDocument/2006/relationships/hyperlink" Target="mailto:iapfapen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145</Words>
  <Characters>787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REUNIÃO DE 30/01/2012</dc:title>
  <dc:subject/>
  <dc:creator>silmere</dc:creator>
  <cp:keywords/>
  <dc:description/>
  <cp:lastModifiedBy>silmere</cp:lastModifiedBy>
  <cp:revision>4</cp:revision>
  <cp:lastPrinted>2014-08-07T14:20:00Z</cp:lastPrinted>
  <dcterms:created xsi:type="dcterms:W3CDTF">2014-09-04T12:53:00Z</dcterms:created>
  <dcterms:modified xsi:type="dcterms:W3CDTF">2014-09-04T17:53:00Z</dcterms:modified>
</cp:coreProperties>
</file>